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843"/>
        <w:gridCol w:w="2835"/>
      </w:tblGrid>
      <w:tr w:rsidR="00EC1A1C" w14:paraId="225E1FAB" w14:textId="77777777" w:rsidTr="00427857">
        <w:trPr>
          <w:trHeight w:val="492"/>
        </w:trPr>
        <w:tc>
          <w:tcPr>
            <w:tcW w:w="4962" w:type="dxa"/>
            <w:vMerge w:val="restart"/>
          </w:tcPr>
          <w:p w14:paraId="27B1317B" w14:textId="77777777" w:rsidR="00EC1A1C" w:rsidRDefault="00EC1A1C" w:rsidP="00857A4D"/>
        </w:tc>
        <w:sdt>
          <w:sdtPr>
            <w:alias w:val="Skriv typ av dokument"/>
            <w:tag w:val="Dokumenttyp"/>
            <w:id w:val="-1556773218"/>
            <w:placeholder>
              <w:docPart w:val="A6184386405141819A1FBCDE441E96B3"/>
            </w:placeholder>
            <w:text/>
          </w:sdtPr>
          <w:sdtEndPr/>
          <w:sdtContent>
            <w:tc>
              <w:tcPr>
                <w:tcW w:w="4678" w:type="dxa"/>
                <w:gridSpan w:val="2"/>
              </w:tcPr>
              <w:p w14:paraId="53C4076F" w14:textId="6F752217" w:rsidR="00EC1A1C" w:rsidRDefault="00617C72" w:rsidP="00EC1A1C">
                <w:pPr>
                  <w:pStyle w:val="Dokumentkategori"/>
                </w:pPr>
                <w:r>
                  <w:t>dokument Slutrapport RUBUS</w:t>
                </w:r>
              </w:p>
            </w:tc>
          </w:sdtContent>
        </w:sdt>
      </w:tr>
      <w:tr w:rsidR="00617C72" w14:paraId="65AD27A6" w14:textId="77777777" w:rsidTr="00427857">
        <w:trPr>
          <w:gridAfter w:val="1"/>
          <w:wAfter w:w="2835" w:type="dxa"/>
        </w:trPr>
        <w:tc>
          <w:tcPr>
            <w:tcW w:w="4962" w:type="dxa"/>
            <w:vMerge/>
          </w:tcPr>
          <w:p w14:paraId="0FF19DA5" w14:textId="77777777" w:rsidR="00617C72" w:rsidRDefault="00617C72" w:rsidP="00857A4D"/>
        </w:tc>
        <w:sdt>
          <w:sdtPr>
            <w:alias w:val="Välj ett datum"/>
            <w:tag w:val="Datum"/>
            <w:id w:val="1830089625"/>
            <w:placeholder>
              <w:docPart w:val="74F16733A2AC4B08934165A71D9CB8AF"/>
            </w:placeholder>
            <w:dataBinding w:prefixMappings="xmlns:ns0='consensis:controls'" w:xpath="/ns0:root/ns0:controls[1]/ns0:docDate[1]" w:storeItemID="{6BF8CA76-F43F-41AC-8E87-4D710B2B26C5}"/>
            <w:date w:fullDate="2022-05-1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43397119" w14:textId="74F56B70" w:rsidR="00617C72" w:rsidRDefault="00617C72" w:rsidP="00427857">
                <w:pPr>
                  <w:pStyle w:val="Sidhuvudstext"/>
                </w:pPr>
                <w:r>
                  <w:t>2022-05-19</w:t>
                </w:r>
              </w:p>
            </w:tc>
          </w:sdtContent>
        </w:sdt>
      </w:tr>
      <w:tr w:rsidR="00617C72" w14:paraId="137C3DBB" w14:textId="77777777" w:rsidTr="005C4ED3">
        <w:trPr>
          <w:gridAfter w:val="1"/>
          <w:wAfter w:w="2835" w:type="dxa"/>
        </w:trPr>
        <w:tc>
          <w:tcPr>
            <w:tcW w:w="4962" w:type="dxa"/>
            <w:vMerge/>
          </w:tcPr>
          <w:p w14:paraId="3ED6E54B" w14:textId="77777777" w:rsidR="00617C72" w:rsidRDefault="00617C72" w:rsidP="00857A4D"/>
        </w:tc>
        <w:tc>
          <w:tcPr>
            <w:tcW w:w="1843" w:type="dxa"/>
          </w:tcPr>
          <w:p w14:paraId="55274DDB" w14:textId="77777777" w:rsidR="00617C72" w:rsidRDefault="00617C72" w:rsidP="00427857">
            <w:pPr>
              <w:pStyle w:val="Sidhuvudstext"/>
            </w:pPr>
          </w:p>
        </w:tc>
      </w:tr>
      <w:tr w:rsidR="00D14F80" w14:paraId="675FF92A" w14:textId="77777777" w:rsidTr="00C9152C">
        <w:trPr>
          <w:trHeight w:val="351"/>
        </w:trPr>
        <w:tc>
          <w:tcPr>
            <w:tcW w:w="4962" w:type="dxa"/>
            <w:vMerge w:val="restart"/>
            <w:tcMar>
              <w:left w:w="0" w:type="dxa"/>
            </w:tcMar>
          </w:tcPr>
          <w:p w14:paraId="2058F3A5" w14:textId="6A3AFD0D" w:rsidR="00D14F80" w:rsidRDefault="00D14F80" w:rsidP="00ED01A0">
            <w:pPr>
              <w:pStyle w:val="Sidhuvudstext"/>
            </w:pPr>
          </w:p>
        </w:tc>
        <w:tc>
          <w:tcPr>
            <w:tcW w:w="4678" w:type="dxa"/>
            <w:gridSpan w:val="2"/>
          </w:tcPr>
          <w:p w14:paraId="0F87CA13" w14:textId="77777777" w:rsidR="00D14F80" w:rsidRDefault="00D14F80" w:rsidP="005C4ED3">
            <w:pPr>
              <w:pStyle w:val="Sidhuvudstext"/>
              <w:jc w:val="right"/>
            </w:pPr>
          </w:p>
        </w:tc>
      </w:tr>
      <w:tr w:rsidR="00D14F80" w14:paraId="6DA81806" w14:textId="77777777" w:rsidTr="00D14F80">
        <w:trPr>
          <w:trHeight w:val="1259"/>
        </w:trPr>
        <w:tc>
          <w:tcPr>
            <w:tcW w:w="4962" w:type="dxa"/>
            <w:vMerge/>
          </w:tcPr>
          <w:p w14:paraId="67E6BE49" w14:textId="77777777" w:rsidR="00D14F80" w:rsidRDefault="00D14F80" w:rsidP="00857A4D"/>
        </w:tc>
        <w:tc>
          <w:tcPr>
            <w:tcW w:w="4678" w:type="dxa"/>
            <w:gridSpan w:val="2"/>
          </w:tcPr>
          <w:p w14:paraId="1A1EE44B" w14:textId="0F68315D" w:rsidR="005C4ED3" w:rsidRDefault="005C4ED3" w:rsidP="005C4ED3">
            <w:pPr>
              <w:pStyle w:val="Tabelltext"/>
            </w:pPr>
          </w:p>
          <w:p w14:paraId="2E28C8B2" w14:textId="49FF6087" w:rsidR="00D14F80" w:rsidRDefault="00D14F80" w:rsidP="00D14F80">
            <w:pPr>
              <w:pStyle w:val="Brdtext"/>
            </w:pPr>
          </w:p>
        </w:tc>
      </w:tr>
    </w:tbl>
    <w:p w14:paraId="64AE8355" w14:textId="64941DB4" w:rsidR="005E4C91" w:rsidRDefault="00617C72" w:rsidP="00427857">
      <w:pPr>
        <w:pStyle w:val="Rubrik1"/>
      </w:pPr>
      <w:r>
        <w:t xml:space="preserve">RUBUS: </w:t>
      </w:r>
      <w:r w:rsidRPr="00617C72">
        <w:t>Instruktioner för projektets slutrapport</w:t>
      </w:r>
    </w:p>
    <w:p w14:paraId="673DD836" w14:textId="1B52505C" w:rsidR="00617C72" w:rsidRDefault="00617C72" w:rsidP="00617C72">
      <w:pPr>
        <w:pStyle w:val="Brdtext"/>
      </w:pPr>
      <w:r w:rsidRPr="00617C72">
        <w:t>Rymdstyrelsen</w:t>
      </w:r>
      <w:r w:rsidR="00A27184">
        <w:t>s</w:t>
      </w:r>
      <w:r w:rsidRPr="00617C72">
        <w:t xml:space="preserve"> </w:t>
      </w:r>
      <w:r>
        <w:t xml:space="preserve">utlysning RUBUS har som syfte att </w:t>
      </w:r>
      <w:r w:rsidRPr="00617C72">
        <w:t xml:space="preserve">bland barn och unga </w:t>
      </w:r>
      <w:proofErr w:type="gramStart"/>
      <w:r w:rsidRPr="00617C72">
        <w:t>öka intresset</w:t>
      </w:r>
      <w:proofErr w:type="gramEnd"/>
      <w:r w:rsidRPr="00617C72">
        <w:t xml:space="preserve"> och kunskapen för STEGM-ämnena genom att fokusera på rymden. </w:t>
      </w:r>
    </w:p>
    <w:p w14:paraId="58790059" w14:textId="080E36B1" w:rsidR="00AA6BB2" w:rsidRDefault="006D1AF9" w:rsidP="00617C72">
      <w:pPr>
        <w:pStyle w:val="Brdtext"/>
      </w:pPr>
      <w:r>
        <w:t>Fö</w:t>
      </w:r>
      <w:r w:rsidR="00617C72">
        <w:t>r att sprida kunskap</w:t>
      </w:r>
      <w:r>
        <w:t xml:space="preserve"> och</w:t>
      </w:r>
      <w:r w:rsidR="00617C72">
        <w:t xml:space="preserve"> erfarenheter från projektet</w:t>
      </w:r>
      <w:r>
        <w:t xml:space="preserve"> är det viktigt att projektet dokumenteras</w:t>
      </w:r>
      <w:r w:rsidR="00617C72">
        <w:t xml:space="preserve">. </w:t>
      </w:r>
      <w:r w:rsidR="00AA6BB2">
        <w:t>Genom att använda denna mall får vi en gemensam struktur på dokument</w:t>
      </w:r>
      <w:r w:rsidR="00B030C4">
        <w:t>ationen</w:t>
      </w:r>
      <w:r w:rsidR="00AA6BB2">
        <w:t xml:space="preserve"> och ökar tillgängligheten.</w:t>
      </w:r>
    </w:p>
    <w:p w14:paraId="6D06DC6B" w14:textId="58607713" w:rsidR="00617C72" w:rsidRDefault="00617C72" w:rsidP="00617C72">
      <w:pPr>
        <w:pStyle w:val="Brdtext"/>
      </w:pPr>
      <w:r>
        <w:t xml:space="preserve">Ta kontakt med Rymdstyrelsen </w:t>
      </w:r>
      <w:r w:rsidR="001D5E72">
        <w:t xml:space="preserve">via </w:t>
      </w:r>
      <w:r>
        <w:t xml:space="preserve">e-post till </w:t>
      </w:r>
      <w:hyperlink r:id="rId9" w:history="1">
        <w:r w:rsidR="00B030C4" w:rsidRPr="00AB2BE1">
          <w:rPr>
            <w:rStyle w:val="Hyperlnk"/>
          </w:rPr>
          <w:t>perina.stjernlof@snsa.se</w:t>
        </w:r>
      </w:hyperlink>
      <w:r w:rsidR="00B030C4">
        <w:t xml:space="preserve"> </w:t>
      </w:r>
      <w:r>
        <w:t>om det finns behov av att dokumentera på annat sätt.</w:t>
      </w:r>
    </w:p>
    <w:p w14:paraId="310A341C" w14:textId="09FC4D11" w:rsidR="00192CBB" w:rsidRDefault="00617C72" w:rsidP="00617C72">
      <w:pPr>
        <w:pStyle w:val="Brdtext"/>
      </w:pPr>
      <w:r w:rsidRPr="00192CBB">
        <w:rPr>
          <w:b/>
          <w:bCs/>
        </w:rPr>
        <w:t>Tänk på</w:t>
      </w:r>
      <w:r w:rsidR="00046A6B">
        <w:rPr>
          <w:b/>
          <w:bCs/>
        </w:rPr>
        <w:t>…</w:t>
      </w:r>
      <w:r>
        <w:br/>
      </w:r>
      <w:r w:rsidR="00046A6B">
        <w:t xml:space="preserve">- att </w:t>
      </w:r>
      <w:r>
        <w:t>avidentifierar barn</w:t>
      </w:r>
      <w:r w:rsidR="00A27184">
        <w:t>/unga</w:t>
      </w:r>
      <w:r>
        <w:t xml:space="preserve"> och elever så att ni inte riskerar att kränka individers integritet i rapporten</w:t>
      </w:r>
      <w:r w:rsidR="00713513">
        <w:br/>
        <w:t xml:space="preserve">- </w:t>
      </w:r>
      <w:r>
        <w:t>att tillstånds krävs av målsman om ni använder fotografier där barn och unga syns</w:t>
      </w:r>
    </w:p>
    <w:p w14:paraId="6E27F44A" w14:textId="77777777" w:rsidR="00192CBB" w:rsidRPr="00192CBB" w:rsidRDefault="00192CBB" w:rsidP="00617C72">
      <w:pPr>
        <w:pStyle w:val="Brdtext"/>
      </w:pPr>
    </w:p>
    <w:p w14:paraId="0E4E5EDE" w14:textId="38C3225E" w:rsidR="00617C72" w:rsidRPr="00EF784E" w:rsidRDefault="00617C72" w:rsidP="00617C72">
      <w:pPr>
        <w:pStyle w:val="Brdtext"/>
        <w:rPr>
          <w:b/>
          <w:bCs/>
          <w:sz w:val="28"/>
          <w:szCs w:val="28"/>
        </w:rPr>
      </w:pPr>
      <w:r w:rsidRPr="00EF784E">
        <w:rPr>
          <w:b/>
          <w:bCs/>
          <w:sz w:val="28"/>
          <w:szCs w:val="28"/>
        </w:rPr>
        <w:t>Slutrapport</w:t>
      </w:r>
    </w:p>
    <w:p w14:paraId="6F9A12F5" w14:textId="77777777" w:rsidR="00617C72" w:rsidRPr="00EF784E" w:rsidRDefault="00617C72" w:rsidP="00617C72">
      <w:pPr>
        <w:pStyle w:val="Brdtext"/>
        <w:rPr>
          <w:b/>
          <w:bCs/>
        </w:rPr>
      </w:pPr>
      <w:r w:rsidRPr="00EF784E">
        <w:rPr>
          <w:b/>
          <w:bCs/>
        </w:rPr>
        <w:t>1)</w:t>
      </w:r>
      <w:r w:rsidRPr="00EF784E">
        <w:rPr>
          <w:b/>
          <w:bCs/>
        </w:rPr>
        <w:tab/>
        <w:t>Framsida</w:t>
      </w:r>
    </w:p>
    <w:p w14:paraId="04D63692" w14:textId="77BB8543" w:rsidR="00617C72" w:rsidRDefault="00617C72" w:rsidP="00617C72">
      <w:pPr>
        <w:pStyle w:val="Brdtext"/>
      </w:pPr>
      <w:r>
        <w:t>Börja med att ange projektets namn, ansvarig aktör</w:t>
      </w:r>
      <w:r w:rsidR="00713513">
        <w:t>/organisation</w:t>
      </w:r>
      <w:r>
        <w:t xml:space="preserve"> och projektledare med kontaktuppgifter.</w:t>
      </w:r>
    </w:p>
    <w:p w14:paraId="4BFAA572" w14:textId="77777777" w:rsidR="00192CBB" w:rsidRDefault="00192CBB" w:rsidP="00617C72">
      <w:pPr>
        <w:pStyle w:val="Brdtext"/>
        <w:rPr>
          <w:b/>
          <w:bCs/>
        </w:rPr>
      </w:pPr>
    </w:p>
    <w:p w14:paraId="28F8325E" w14:textId="6F7DE658" w:rsidR="00617C72" w:rsidRPr="00EF784E" w:rsidRDefault="00617C72" w:rsidP="00617C72">
      <w:pPr>
        <w:pStyle w:val="Brdtext"/>
        <w:rPr>
          <w:b/>
          <w:bCs/>
        </w:rPr>
      </w:pPr>
      <w:r w:rsidRPr="00EF784E">
        <w:rPr>
          <w:b/>
          <w:bCs/>
        </w:rPr>
        <w:t>2)</w:t>
      </w:r>
      <w:r w:rsidRPr="00EF784E">
        <w:rPr>
          <w:b/>
          <w:bCs/>
        </w:rPr>
        <w:tab/>
        <w:t>Sammanfattning</w:t>
      </w:r>
    </w:p>
    <w:p w14:paraId="4E55EA8D" w14:textId="3B18B44A" w:rsidR="00192CBB" w:rsidRDefault="00617C72" w:rsidP="00617C72">
      <w:pPr>
        <w:pStyle w:val="Brdtext"/>
      </w:pPr>
      <w:r>
        <w:t xml:space="preserve">Den inledande sammanfattningen bör omfatta en halv till en A4-sida. Syftet med sammanfattningen är att den ska ge en kortfattad bild av hela projektet, från bakgrund till lärdomar. </w:t>
      </w:r>
    </w:p>
    <w:p w14:paraId="0A163B80" w14:textId="77777777" w:rsidR="00192CBB" w:rsidRDefault="00192CBB">
      <w:pPr>
        <w:spacing w:line="22" w:lineRule="auto"/>
      </w:pPr>
      <w:r>
        <w:br w:type="page"/>
      </w:r>
    </w:p>
    <w:p w14:paraId="56B0B7C6" w14:textId="1CBDDECA" w:rsidR="00617C72" w:rsidRDefault="00713513" w:rsidP="00617C72">
      <w:pPr>
        <w:pStyle w:val="Brdtext"/>
      </w:pPr>
      <w:r>
        <w:lastRenderedPageBreak/>
        <w:t>Rymdstyrelsen kan komma att publicera sammanfattningen.</w:t>
      </w:r>
      <w:r w:rsidR="00192CBB">
        <w:br/>
      </w:r>
    </w:p>
    <w:p w14:paraId="5486F9B9" w14:textId="77777777" w:rsidR="00617C72" w:rsidRPr="00C0086F" w:rsidRDefault="00617C72" w:rsidP="00617C72">
      <w:pPr>
        <w:pStyle w:val="Brdtext"/>
        <w:rPr>
          <w:b/>
          <w:bCs/>
        </w:rPr>
      </w:pPr>
      <w:r w:rsidRPr="00C0086F">
        <w:rPr>
          <w:b/>
          <w:bCs/>
        </w:rPr>
        <w:t>3)</w:t>
      </w:r>
      <w:r w:rsidRPr="00C0086F">
        <w:rPr>
          <w:b/>
          <w:bCs/>
        </w:rPr>
        <w:tab/>
        <w:t>Bakgrund</w:t>
      </w:r>
    </w:p>
    <w:p w14:paraId="59272365" w14:textId="63DD771C" w:rsidR="00617C72" w:rsidRDefault="00713513" w:rsidP="00617C72">
      <w:pPr>
        <w:pStyle w:val="Brdtext"/>
      </w:pPr>
      <w:r>
        <w:t>Redogör för b</w:t>
      </w:r>
      <w:r w:rsidR="00617C72">
        <w:t>akgrund</w:t>
      </w:r>
      <w:r>
        <w:t>en till projektet</w:t>
      </w:r>
      <w:r w:rsidR="00B030C4">
        <w:t xml:space="preserve">, </w:t>
      </w:r>
      <w:r w:rsidR="00617C72">
        <w:t>vilka behov i verksamheten som ledde fram till projektet</w:t>
      </w:r>
      <w:r w:rsidR="004D6249">
        <w:t xml:space="preserve"> och era tankar runt det</w:t>
      </w:r>
      <w:r w:rsidR="00617C72">
        <w:t>.</w:t>
      </w:r>
      <w:r w:rsidR="004D6249">
        <w:t xml:space="preserve"> I bakgrunden ska det framgå:</w:t>
      </w:r>
    </w:p>
    <w:p w14:paraId="4D85B6D4" w14:textId="204275CE" w:rsidR="00617C72" w:rsidRDefault="00617C72" w:rsidP="004D6249">
      <w:pPr>
        <w:pStyle w:val="Brdtext"/>
        <w:numPr>
          <w:ilvl w:val="0"/>
          <w:numId w:val="9"/>
        </w:numPr>
      </w:pPr>
      <w:r>
        <w:t>Syfte</w:t>
      </w:r>
      <w:r w:rsidR="004D6249">
        <w:t>t</w:t>
      </w:r>
      <w:r>
        <w:t>. Varför har ni genomfört projektet?</w:t>
      </w:r>
    </w:p>
    <w:p w14:paraId="1DE4C2E4" w14:textId="77777777" w:rsidR="004D6249" w:rsidRDefault="00617C72" w:rsidP="00617C72">
      <w:pPr>
        <w:pStyle w:val="Brdtext"/>
        <w:numPr>
          <w:ilvl w:val="0"/>
          <w:numId w:val="9"/>
        </w:numPr>
      </w:pPr>
      <w:r>
        <w:t>Mål. Vilka mål hade ni för projektet?</w:t>
      </w:r>
    </w:p>
    <w:p w14:paraId="41DABED2" w14:textId="6F0CA7EB" w:rsidR="00C0086F" w:rsidRDefault="00617C72" w:rsidP="00617C72">
      <w:pPr>
        <w:pStyle w:val="Brdtext"/>
        <w:numPr>
          <w:ilvl w:val="0"/>
          <w:numId w:val="9"/>
        </w:numPr>
      </w:pPr>
      <w:r>
        <w:t xml:space="preserve"> Målgrupp. Beskriv vilken grupp av barn/unga eller elever som har varit projektets målgrupp.</w:t>
      </w:r>
      <w:r w:rsidR="004D6249">
        <w:br/>
      </w:r>
    </w:p>
    <w:p w14:paraId="3841C62E" w14:textId="77777777" w:rsidR="00617C72" w:rsidRPr="00C0086F" w:rsidRDefault="00617C72" w:rsidP="00617C72">
      <w:pPr>
        <w:pStyle w:val="Brdtext"/>
        <w:rPr>
          <w:b/>
          <w:bCs/>
        </w:rPr>
      </w:pPr>
      <w:r w:rsidRPr="00C0086F">
        <w:rPr>
          <w:b/>
          <w:bCs/>
        </w:rPr>
        <w:t>4)</w:t>
      </w:r>
      <w:r w:rsidRPr="00C0086F">
        <w:rPr>
          <w:b/>
          <w:bCs/>
        </w:rPr>
        <w:tab/>
        <w:t>Genomförande</w:t>
      </w:r>
    </w:p>
    <w:p w14:paraId="4E5C9CF7" w14:textId="13CAE7A0" w:rsidR="00617C72" w:rsidRDefault="00617C72" w:rsidP="00617C72">
      <w:pPr>
        <w:pStyle w:val="Brdtext"/>
      </w:pPr>
      <w:r>
        <w:t xml:space="preserve">Under </w:t>
      </w:r>
      <w:r w:rsidR="004D6249">
        <w:t xml:space="preserve">punkt 4 ska ni </w:t>
      </w:r>
      <w:r>
        <w:t>redovisa vad ni gjort</w:t>
      </w:r>
      <w:r w:rsidR="004D6249">
        <w:t xml:space="preserve"> i projektet</w:t>
      </w:r>
      <w:r>
        <w:t xml:space="preserve">, de aktiviteter ni </w:t>
      </w:r>
      <w:r w:rsidR="004D6249">
        <w:t>genomfört</w:t>
      </w:r>
      <w:r>
        <w:t xml:space="preserve">. Beskriv </w:t>
      </w:r>
      <w:r w:rsidR="004D6249">
        <w:t xml:space="preserve">hur ni gjorde, </w:t>
      </w:r>
      <w:r>
        <w:t>vad ni gjort</w:t>
      </w:r>
      <w:r w:rsidR="00993A41">
        <w:t xml:space="preserve"> och </w:t>
      </w:r>
      <w:r>
        <w:t>vad som hände.</w:t>
      </w:r>
    </w:p>
    <w:p w14:paraId="2CF91753" w14:textId="7FD7440B" w:rsidR="00617C72" w:rsidRDefault="00617C72" w:rsidP="00617C72">
      <w:pPr>
        <w:pStyle w:val="Brdtext"/>
      </w:pPr>
      <w:r>
        <w:t>Har ni nått målen med projektet?</w:t>
      </w:r>
    </w:p>
    <w:p w14:paraId="6B00982D" w14:textId="724873D2" w:rsidR="00617C72" w:rsidRDefault="00617C72" w:rsidP="00617C72">
      <w:pPr>
        <w:pStyle w:val="Brdtext"/>
      </w:pPr>
      <w:r>
        <w:t>Det är viktigt att ni dokumenterar enkelt och tydligt</w:t>
      </w:r>
      <w:r w:rsidR="004D6249">
        <w:t xml:space="preserve"> </w:t>
      </w:r>
      <w:r>
        <w:t>så att läsaren får möjlighet att dra nytta av ert genomförda projekt.</w:t>
      </w:r>
    </w:p>
    <w:p w14:paraId="25E1413D" w14:textId="77777777" w:rsidR="00C0086F" w:rsidRDefault="00C0086F" w:rsidP="00617C72">
      <w:pPr>
        <w:pStyle w:val="Brdtext"/>
      </w:pPr>
    </w:p>
    <w:p w14:paraId="10DAEC10" w14:textId="77777777" w:rsidR="00617C72" w:rsidRPr="00C0086F" w:rsidRDefault="00617C72" w:rsidP="00617C72">
      <w:pPr>
        <w:pStyle w:val="Brdtext"/>
        <w:rPr>
          <w:b/>
          <w:bCs/>
        </w:rPr>
      </w:pPr>
      <w:r w:rsidRPr="00C0086F">
        <w:rPr>
          <w:b/>
          <w:bCs/>
        </w:rPr>
        <w:t>5)</w:t>
      </w:r>
      <w:r w:rsidRPr="00C0086F">
        <w:rPr>
          <w:b/>
          <w:bCs/>
        </w:rPr>
        <w:tab/>
        <w:t>Analys och tolkning</w:t>
      </w:r>
    </w:p>
    <w:p w14:paraId="55E08DF3" w14:textId="1593596D" w:rsidR="00913596" w:rsidRDefault="00913596" w:rsidP="00617C72">
      <w:pPr>
        <w:pStyle w:val="Brdtext"/>
      </w:pPr>
      <w:r>
        <w:t>Nästa steg är att</w:t>
      </w:r>
      <w:r w:rsidR="00617C72">
        <w:t xml:space="preserve"> analysera och reflekterar över ert genomförande</w:t>
      </w:r>
      <w:r>
        <w:t>.</w:t>
      </w:r>
      <w:r w:rsidR="00617C72">
        <w:t xml:space="preserve"> </w:t>
      </w:r>
      <w:r w:rsidR="00006E23">
        <w:t>Förklara och tolka det som hände i projektet.</w:t>
      </w:r>
    </w:p>
    <w:p w14:paraId="351819EE" w14:textId="2495958B" w:rsidR="0023773D" w:rsidRDefault="00913596" w:rsidP="00617C72">
      <w:pPr>
        <w:pStyle w:val="Brdtext"/>
      </w:pPr>
      <w:r>
        <w:t>Nådde ni rätt målgrupp?</w:t>
      </w:r>
      <w:r w:rsidR="0023773D">
        <w:t xml:space="preserve"> </w:t>
      </w:r>
      <w:r w:rsidR="0023773D">
        <w:br/>
        <w:t>H</w:t>
      </w:r>
      <w:r w:rsidR="00993A41">
        <w:t>ur många nåddes (både direkt och indirekt)</w:t>
      </w:r>
      <w:r w:rsidR="0023773D">
        <w:t>?</w:t>
      </w:r>
      <w:r w:rsidR="0023773D">
        <w:br/>
        <w:t xml:space="preserve">Har </w:t>
      </w:r>
      <w:r w:rsidR="004700BF">
        <w:t>syftet uppnåtts</w:t>
      </w:r>
      <w:r w:rsidR="0023773D">
        <w:t>?</w:t>
      </w:r>
      <w:r w:rsidR="004700BF">
        <w:t xml:space="preserve"> </w:t>
      </w:r>
    </w:p>
    <w:p w14:paraId="3C63F3EB" w14:textId="6303DB80" w:rsidR="00C0086F" w:rsidRDefault="00617C72" w:rsidP="00617C72">
      <w:pPr>
        <w:pStyle w:val="Brdtext"/>
      </w:pPr>
      <w:r>
        <w:t xml:space="preserve">Under den här rubriken ska ni också redovisa på vilket sätt barnen/ungdomarna eller eleverna </w:t>
      </w:r>
      <w:r w:rsidR="0023773D">
        <w:t xml:space="preserve">varit delaktiga och hur de </w:t>
      </w:r>
      <w:r>
        <w:t>fått uttrycka sin mening under projektet.</w:t>
      </w:r>
    </w:p>
    <w:p w14:paraId="2608A820" w14:textId="3526994F" w:rsidR="00C176C0" w:rsidRDefault="00C176C0" w:rsidP="00617C72">
      <w:pPr>
        <w:pStyle w:val="Brdtext"/>
      </w:pPr>
    </w:p>
    <w:p w14:paraId="24D442B1" w14:textId="77777777" w:rsidR="00C176C0" w:rsidRDefault="00C176C0" w:rsidP="00617C72">
      <w:pPr>
        <w:pStyle w:val="Brdtext"/>
      </w:pPr>
    </w:p>
    <w:p w14:paraId="2DD3C1DC" w14:textId="77777777" w:rsidR="00617C72" w:rsidRPr="00C0086F" w:rsidRDefault="00617C72" w:rsidP="00617C72">
      <w:pPr>
        <w:pStyle w:val="Brdtext"/>
        <w:rPr>
          <w:b/>
          <w:bCs/>
        </w:rPr>
      </w:pPr>
      <w:r w:rsidRPr="00C0086F">
        <w:rPr>
          <w:b/>
          <w:bCs/>
        </w:rPr>
        <w:lastRenderedPageBreak/>
        <w:t>6)</w:t>
      </w:r>
      <w:r w:rsidRPr="00C0086F">
        <w:rPr>
          <w:b/>
          <w:bCs/>
        </w:rPr>
        <w:tab/>
        <w:t>Lärdomar och rekommendationer</w:t>
      </w:r>
    </w:p>
    <w:p w14:paraId="6E60D574" w14:textId="77777777" w:rsidR="00192CBB" w:rsidRDefault="00617C72" w:rsidP="00617C72">
      <w:pPr>
        <w:pStyle w:val="Brdtext"/>
      </w:pPr>
      <w:r>
        <w:t>Beskriv vad ni har lärt er av projektet och hur era nya lärdomar kan omsättas i den ordinarie verksamheten. Skriv rekommendationer till andra som kan vara intresserade av att genomföra liknande projekt.</w:t>
      </w:r>
    </w:p>
    <w:p w14:paraId="7FE08D2A" w14:textId="77777777" w:rsidR="00E46F50" w:rsidRDefault="00E46F50" w:rsidP="00617C72">
      <w:pPr>
        <w:pStyle w:val="Brdtext"/>
        <w:rPr>
          <w:b/>
          <w:bCs/>
        </w:rPr>
      </w:pPr>
    </w:p>
    <w:p w14:paraId="25D5D94D" w14:textId="65155EBE" w:rsidR="00617C72" w:rsidRPr="00192CBB" w:rsidRDefault="00617C72" w:rsidP="00617C72">
      <w:pPr>
        <w:pStyle w:val="Brdtext"/>
      </w:pPr>
      <w:r w:rsidRPr="00C0086F">
        <w:rPr>
          <w:b/>
          <w:bCs/>
        </w:rPr>
        <w:t>Övrigt</w:t>
      </w:r>
    </w:p>
    <w:p w14:paraId="17FE18E5" w14:textId="77777777" w:rsidR="00617C72" w:rsidRDefault="00617C72" w:rsidP="00617C72">
      <w:pPr>
        <w:pStyle w:val="Brdtext"/>
      </w:pPr>
      <w:r>
        <w:t>Ni kan gärna ha innehållsförteckning, fotnoter, litteraturlistor och liknande. Tänk på vikten av att skriva enkelt.</w:t>
      </w:r>
    </w:p>
    <w:p w14:paraId="0A0DCC55" w14:textId="77777777" w:rsidR="00617C72" w:rsidRDefault="00617C72" w:rsidP="00617C72">
      <w:pPr>
        <w:pStyle w:val="Brdtext"/>
      </w:pPr>
    </w:p>
    <w:p w14:paraId="4E6482C3" w14:textId="77777777" w:rsidR="00617C72" w:rsidRDefault="00617C72" w:rsidP="00617C72">
      <w:pPr>
        <w:pStyle w:val="Brdtext"/>
      </w:pPr>
    </w:p>
    <w:p w14:paraId="15F1361D" w14:textId="5FA7A81D" w:rsidR="00335CE2" w:rsidRDefault="00617C72" w:rsidP="00617C72">
      <w:pPr>
        <w:pStyle w:val="Brdtext"/>
        <w:rPr>
          <w:b/>
          <w:bCs/>
        </w:rPr>
      </w:pPr>
      <w:r w:rsidRPr="00C0086F">
        <w:rPr>
          <w:b/>
          <w:bCs/>
        </w:rPr>
        <w:t>Lycka till med rapportskrivande</w:t>
      </w:r>
      <w:r w:rsidR="00192CBB">
        <w:rPr>
          <w:b/>
          <w:bCs/>
        </w:rPr>
        <w:t>t</w:t>
      </w:r>
      <w:r w:rsidRPr="00C0086F">
        <w:rPr>
          <w:b/>
          <w:bCs/>
        </w:rPr>
        <w:t>!</w:t>
      </w:r>
    </w:p>
    <w:p w14:paraId="48046EEF" w14:textId="77777777" w:rsidR="004700BF" w:rsidRPr="00C0086F" w:rsidRDefault="004700BF" w:rsidP="00617C72">
      <w:pPr>
        <w:pStyle w:val="Brdtext"/>
        <w:rPr>
          <w:b/>
          <w:bCs/>
        </w:rPr>
      </w:pPr>
    </w:p>
    <w:sectPr w:rsidR="004700BF" w:rsidRPr="00C0086F" w:rsidSect="00C915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985" w:bottom="1843" w:left="1985" w:header="4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F061" w14:textId="77777777" w:rsidR="00617C72" w:rsidRDefault="00617C72" w:rsidP="00857A4D">
      <w:pPr>
        <w:spacing w:after="0"/>
      </w:pPr>
      <w:r>
        <w:separator/>
      </w:r>
    </w:p>
  </w:endnote>
  <w:endnote w:type="continuationSeparator" w:id="0">
    <w:p w14:paraId="12349EC8" w14:textId="77777777" w:rsidR="00617C72" w:rsidRDefault="00617C72" w:rsidP="00857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57" w:type="dxa"/>
      <w:tblInd w:w="-86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8"/>
      <w:gridCol w:w="2409"/>
      <w:gridCol w:w="1560"/>
      <w:gridCol w:w="1559"/>
      <w:gridCol w:w="1801"/>
    </w:tblGrid>
    <w:tr w:rsidR="00942D39" w:rsidRPr="00942D39" w14:paraId="36E441C8" w14:textId="77777777" w:rsidTr="00904E05">
      <w:tc>
        <w:tcPr>
          <w:tcW w:w="2428" w:type="dxa"/>
          <w:tcMar>
            <w:top w:w="57" w:type="dxa"/>
          </w:tcMar>
        </w:tcPr>
        <w:p w14:paraId="01F614DE" w14:textId="69D3A1EE" w:rsidR="00942D39" w:rsidRPr="00942D39" w:rsidRDefault="006D1AF9" w:rsidP="00942D39">
          <w:pPr>
            <w:pStyle w:val="Sidfotstext"/>
          </w:pPr>
          <w:r>
            <w:t xml:space="preserve">Rymdstyrelsen använder </w:t>
          </w:r>
          <w:r w:rsidR="00DF142E">
            <w:t xml:space="preserve">en liknande </w:t>
          </w:r>
          <w:r>
            <w:t xml:space="preserve">mall för slutrapportering som </w:t>
          </w:r>
          <w:r w:rsidRPr="00C062E5">
            <w:t>Specialpedagogiska skolmyndigheten</w:t>
          </w:r>
        </w:p>
      </w:tc>
      <w:tc>
        <w:tcPr>
          <w:tcW w:w="2409" w:type="dxa"/>
          <w:tcMar>
            <w:top w:w="57" w:type="dxa"/>
          </w:tcMar>
        </w:tcPr>
        <w:p w14:paraId="588B3EE5" w14:textId="77777777" w:rsidR="00942D39" w:rsidRPr="00942D39" w:rsidRDefault="00942D39" w:rsidP="00942D39">
          <w:pPr>
            <w:pStyle w:val="Sidfotstext"/>
          </w:pPr>
        </w:p>
      </w:tc>
      <w:tc>
        <w:tcPr>
          <w:tcW w:w="1560" w:type="dxa"/>
          <w:tcMar>
            <w:top w:w="57" w:type="dxa"/>
          </w:tcMar>
        </w:tcPr>
        <w:p w14:paraId="70F8C483" w14:textId="77777777" w:rsidR="00942D39" w:rsidRPr="00942D39" w:rsidRDefault="00942D39" w:rsidP="00942D39">
          <w:pPr>
            <w:pStyle w:val="Sidfotstext"/>
          </w:pPr>
        </w:p>
      </w:tc>
      <w:tc>
        <w:tcPr>
          <w:tcW w:w="1559" w:type="dxa"/>
          <w:tcMar>
            <w:top w:w="57" w:type="dxa"/>
          </w:tcMar>
        </w:tcPr>
        <w:p w14:paraId="1297C6F6" w14:textId="77777777" w:rsidR="00942D39" w:rsidRPr="00942D39" w:rsidRDefault="00942D39" w:rsidP="00942D39">
          <w:pPr>
            <w:pStyle w:val="Sidfotstext"/>
          </w:pPr>
        </w:p>
      </w:tc>
      <w:tc>
        <w:tcPr>
          <w:tcW w:w="1801" w:type="dxa"/>
          <w:tcMar>
            <w:top w:w="57" w:type="dxa"/>
          </w:tcMar>
        </w:tcPr>
        <w:p w14:paraId="63B87819" w14:textId="77777777" w:rsidR="00942D39" w:rsidRPr="00942D39" w:rsidRDefault="00942D39" w:rsidP="00942D39">
          <w:pPr>
            <w:pStyle w:val="Sidfotstex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 w:rsidR="00787315">
            <w:rPr>
              <w:noProof/>
            </w:rPr>
            <w:fldChar w:fldCharType="begin"/>
          </w:r>
          <w:r w:rsidR="00787315">
            <w:rPr>
              <w:noProof/>
            </w:rPr>
            <w:instrText xml:space="preserve"> NUMPAGES   \* MERGEFORMAT </w:instrText>
          </w:r>
          <w:r w:rsidR="00787315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787315">
            <w:rPr>
              <w:noProof/>
            </w:rPr>
            <w:fldChar w:fldCharType="end"/>
          </w:r>
          <w:r>
            <w:t>)</w:t>
          </w:r>
        </w:p>
      </w:tc>
    </w:tr>
  </w:tbl>
  <w:p w14:paraId="6DBC624E" w14:textId="77777777" w:rsidR="00942D39" w:rsidRDefault="00942D39" w:rsidP="00942D39">
    <w:pPr>
      <w:pStyle w:val="Sidfots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57" w:type="dxa"/>
      <w:tblInd w:w="-86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8"/>
      <w:gridCol w:w="2409"/>
      <w:gridCol w:w="1560"/>
      <w:gridCol w:w="1559"/>
      <w:gridCol w:w="1801"/>
    </w:tblGrid>
    <w:tr w:rsidR="004860B8" w:rsidRPr="004860B8" w14:paraId="0F255713" w14:textId="77777777" w:rsidTr="00E44B3E">
      <w:tc>
        <w:tcPr>
          <w:tcW w:w="2428" w:type="dxa"/>
          <w:tcMar>
            <w:top w:w="57" w:type="dxa"/>
          </w:tcMar>
        </w:tcPr>
        <w:p w14:paraId="6D63112A" w14:textId="77777777" w:rsidR="004860B8" w:rsidRPr="004860B8" w:rsidRDefault="00C9152C" w:rsidP="004860B8">
          <w:pPr>
            <w:pStyle w:val="Sidfotstext"/>
            <w:rPr>
              <w:b/>
            </w:rPr>
          </w:pPr>
          <w:r>
            <w:rPr>
              <w:b/>
            </w:rPr>
            <w:t>P</w:t>
          </w:r>
          <w:r w:rsidR="004860B8">
            <w:rPr>
              <w:b/>
            </w:rPr>
            <w:t>ostadress</w:t>
          </w:r>
        </w:p>
      </w:tc>
      <w:tc>
        <w:tcPr>
          <w:tcW w:w="2409" w:type="dxa"/>
          <w:tcMar>
            <w:top w:w="57" w:type="dxa"/>
          </w:tcMar>
        </w:tcPr>
        <w:p w14:paraId="0C965C37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Besöksadress</w:t>
          </w:r>
        </w:p>
      </w:tc>
      <w:tc>
        <w:tcPr>
          <w:tcW w:w="1560" w:type="dxa"/>
          <w:tcMar>
            <w:top w:w="57" w:type="dxa"/>
          </w:tcMar>
        </w:tcPr>
        <w:p w14:paraId="7F5C6971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Telefon</w:t>
          </w:r>
        </w:p>
      </w:tc>
      <w:tc>
        <w:tcPr>
          <w:tcW w:w="1559" w:type="dxa"/>
          <w:tcMar>
            <w:top w:w="57" w:type="dxa"/>
          </w:tcMar>
        </w:tcPr>
        <w:p w14:paraId="17460E7D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Telefax</w:t>
          </w:r>
        </w:p>
      </w:tc>
      <w:tc>
        <w:tcPr>
          <w:tcW w:w="1801" w:type="dxa"/>
          <w:tcMar>
            <w:top w:w="57" w:type="dxa"/>
          </w:tcMar>
        </w:tcPr>
        <w:p w14:paraId="75A67D64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E-mail</w:t>
          </w:r>
        </w:p>
      </w:tc>
    </w:tr>
    <w:tr w:rsidR="004860B8" w14:paraId="6EC81A87" w14:textId="77777777" w:rsidTr="00E44B3E">
      <w:tc>
        <w:tcPr>
          <w:tcW w:w="2428" w:type="dxa"/>
        </w:tcPr>
        <w:p w14:paraId="268A1D31" w14:textId="77777777" w:rsidR="004860B8" w:rsidRDefault="004860B8" w:rsidP="004860B8">
          <w:pPr>
            <w:pStyle w:val="Sidfotstext"/>
          </w:pPr>
          <w:r>
            <w:t>Box 4006</w:t>
          </w:r>
        </w:p>
      </w:tc>
      <w:tc>
        <w:tcPr>
          <w:tcW w:w="2409" w:type="dxa"/>
        </w:tcPr>
        <w:p w14:paraId="1B8E9780" w14:textId="77777777" w:rsidR="004860B8" w:rsidRDefault="004860B8" w:rsidP="004860B8">
          <w:pPr>
            <w:pStyle w:val="Sidfotstext"/>
          </w:pPr>
          <w:r>
            <w:t>Hemvärnsgatan 15, Solna</w:t>
          </w:r>
        </w:p>
      </w:tc>
      <w:tc>
        <w:tcPr>
          <w:tcW w:w="1560" w:type="dxa"/>
        </w:tcPr>
        <w:p w14:paraId="4856D3E7" w14:textId="77777777" w:rsidR="004860B8" w:rsidRDefault="004860B8" w:rsidP="004860B8">
          <w:pPr>
            <w:pStyle w:val="Sidfotstext"/>
          </w:pPr>
          <w:r>
            <w:t>08-40 90 77 00</w:t>
          </w:r>
        </w:p>
      </w:tc>
      <w:tc>
        <w:tcPr>
          <w:tcW w:w="1559" w:type="dxa"/>
        </w:tcPr>
        <w:p w14:paraId="460C2CEB" w14:textId="77777777" w:rsidR="004860B8" w:rsidRDefault="004860B8" w:rsidP="004860B8">
          <w:pPr>
            <w:pStyle w:val="Sidfotstext"/>
          </w:pPr>
          <w:r>
            <w:t>08-627 50 14</w:t>
          </w:r>
        </w:p>
      </w:tc>
      <w:tc>
        <w:tcPr>
          <w:tcW w:w="1801" w:type="dxa"/>
        </w:tcPr>
        <w:p w14:paraId="5C2411B4" w14:textId="77777777" w:rsidR="004860B8" w:rsidRDefault="004860B8" w:rsidP="004860B8">
          <w:pPr>
            <w:pStyle w:val="Sidfotstext"/>
          </w:pPr>
          <w:r w:rsidRPr="004860B8">
            <w:t>rymdstyrelsen@snsa.se</w:t>
          </w:r>
        </w:p>
      </w:tc>
    </w:tr>
    <w:tr w:rsidR="004860B8" w14:paraId="68464B97" w14:textId="77777777" w:rsidTr="00E44B3E">
      <w:tc>
        <w:tcPr>
          <w:tcW w:w="2428" w:type="dxa"/>
        </w:tcPr>
        <w:p w14:paraId="0DAE9BB7" w14:textId="77777777" w:rsidR="004860B8" w:rsidRDefault="004860B8" w:rsidP="004860B8">
          <w:pPr>
            <w:pStyle w:val="Sidfotstext"/>
          </w:pPr>
          <w:r>
            <w:t>SE-171 04 SOLNA, Sverige</w:t>
          </w:r>
        </w:p>
      </w:tc>
      <w:tc>
        <w:tcPr>
          <w:tcW w:w="2409" w:type="dxa"/>
        </w:tcPr>
        <w:p w14:paraId="7E9879E4" w14:textId="77777777" w:rsidR="004860B8" w:rsidRDefault="004860B8" w:rsidP="004860B8">
          <w:pPr>
            <w:pStyle w:val="Sidfotstext"/>
          </w:pPr>
          <w:r>
            <w:t>Solna, Sverige</w:t>
          </w:r>
        </w:p>
      </w:tc>
      <w:tc>
        <w:tcPr>
          <w:tcW w:w="1560" w:type="dxa"/>
        </w:tcPr>
        <w:p w14:paraId="3A892BCB" w14:textId="77777777" w:rsidR="004860B8" w:rsidRDefault="004860B8" w:rsidP="004860B8">
          <w:pPr>
            <w:pStyle w:val="Sidfotstext"/>
          </w:pPr>
        </w:p>
      </w:tc>
      <w:tc>
        <w:tcPr>
          <w:tcW w:w="1559" w:type="dxa"/>
        </w:tcPr>
        <w:p w14:paraId="3B61F046" w14:textId="77777777" w:rsidR="004860B8" w:rsidRDefault="004860B8" w:rsidP="004860B8">
          <w:pPr>
            <w:pStyle w:val="Sidfotstext"/>
          </w:pPr>
        </w:p>
      </w:tc>
      <w:tc>
        <w:tcPr>
          <w:tcW w:w="1801" w:type="dxa"/>
        </w:tcPr>
        <w:p w14:paraId="374B8BFD" w14:textId="77777777" w:rsidR="004860B8" w:rsidRDefault="00F35352" w:rsidP="004860B8">
          <w:pPr>
            <w:pStyle w:val="Sidfotstext"/>
          </w:pPr>
          <w:r>
            <w:t>rymdstyrelsen</w:t>
          </w:r>
          <w:r w:rsidR="004860B8">
            <w:t>.se</w:t>
          </w:r>
        </w:p>
      </w:tc>
    </w:tr>
  </w:tbl>
  <w:p w14:paraId="6BCEC229" w14:textId="77777777" w:rsidR="004860B8" w:rsidRPr="00C9152C" w:rsidRDefault="004860B8" w:rsidP="004860B8">
    <w:pPr>
      <w:pStyle w:val="Sidfotstex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9E1A" w14:textId="77777777" w:rsidR="00617C72" w:rsidRDefault="00617C72" w:rsidP="00857A4D">
      <w:pPr>
        <w:spacing w:after="0"/>
      </w:pPr>
      <w:r>
        <w:separator/>
      </w:r>
    </w:p>
  </w:footnote>
  <w:footnote w:type="continuationSeparator" w:id="0">
    <w:p w14:paraId="4CFDE33E" w14:textId="77777777" w:rsidR="00617C72" w:rsidRDefault="00617C72" w:rsidP="00857A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50CA" w14:textId="77777777" w:rsidR="009C1BB6" w:rsidRDefault="00F35352" w:rsidP="009C1BB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7" behindDoc="1" locked="1" layoutInCell="1" allowOverlap="1" wp14:anchorId="4CB232EF" wp14:editId="6B58E179">
          <wp:simplePos x="0" y="0"/>
          <wp:positionH relativeFrom="page">
            <wp:posOffset>788670</wp:posOffset>
          </wp:positionH>
          <wp:positionV relativeFrom="page">
            <wp:posOffset>532765</wp:posOffset>
          </wp:positionV>
          <wp:extent cx="2685600" cy="432000"/>
          <wp:effectExtent l="0" t="0" r="635" b="635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_logotyp_pos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6" t="22617" r="9652" b="22455"/>
                  <a:stretch/>
                </pic:blipFill>
                <pic:spPr bwMode="auto">
                  <a:xfrm>
                    <a:off x="0" y="0"/>
                    <a:ext cx="26856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4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843"/>
      <w:gridCol w:w="2835"/>
    </w:tblGrid>
    <w:tr w:rsidR="00D36ACD" w14:paraId="471FD2AE" w14:textId="77777777" w:rsidTr="0089514D">
      <w:trPr>
        <w:trHeight w:val="492"/>
      </w:trPr>
      <w:tc>
        <w:tcPr>
          <w:tcW w:w="4962" w:type="dxa"/>
          <w:vMerge w:val="restart"/>
        </w:tcPr>
        <w:p w14:paraId="38203AD6" w14:textId="77777777" w:rsidR="00D36ACD" w:rsidRDefault="00D36ACD" w:rsidP="00D36ACD"/>
      </w:tc>
      <w:tc>
        <w:tcPr>
          <w:tcW w:w="4678" w:type="dxa"/>
          <w:gridSpan w:val="2"/>
        </w:tcPr>
        <w:p w14:paraId="477DFB55" w14:textId="77777777" w:rsidR="00D36ACD" w:rsidRDefault="00D36ACD" w:rsidP="00D36ACD">
          <w:pPr>
            <w:pStyle w:val="Dokumentkategori"/>
          </w:pPr>
        </w:p>
      </w:tc>
    </w:tr>
    <w:tr w:rsidR="00B47B9E" w14:paraId="47834CC1" w14:textId="77777777" w:rsidTr="0089514D">
      <w:trPr>
        <w:gridAfter w:val="1"/>
        <w:wAfter w:w="2835" w:type="dxa"/>
      </w:trPr>
      <w:tc>
        <w:tcPr>
          <w:tcW w:w="4962" w:type="dxa"/>
          <w:vMerge/>
        </w:tcPr>
        <w:p w14:paraId="2AE23F25" w14:textId="77777777" w:rsidR="00B47B9E" w:rsidRDefault="00B47B9E" w:rsidP="00D36ACD"/>
      </w:tc>
      <w:sdt>
        <w:sdtPr>
          <w:alias w:val="Välj ett datum"/>
          <w:tag w:val="Datum"/>
          <w:id w:val="-795982243"/>
          <w:placeholder>
            <w:docPart w:val="1C06282540EB427B993D5A3B5881A117"/>
          </w:placeholder>
          <w:dataBinding w:prefixMappings="xmlns:ns0='consensis:controls'" w:xpath="/ns0:root/ns0:controls[1]/ns0:docDate[1]" w:storeItemID="{6BF8CA76-F43F-41AC-8E87-4D710B2B26C5}"/>
          <w:date w:fullDate="2022-05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843" w:type="dxa"/>
            </w:tcPr>
            <w:p w14:paraId="449D316D" w14:textId="37F6A34E" w:rsidR="00B47B9E" w:rsidRDefault="00B47B9E" w:rsidP="00D36ACD">
              <w:pPr>
                <w:pStyle w:val="Sidhuvudstext"/>
              </w:pPr>
              <w:r>
                <w:t>2022-05-19</w:t>
              </w:r>
            </w:p>
          </w:tc>
        </w:sdtContent>
      </w:sdt>
    </w:tr>
    <w:tr w:rsidR="00D36ACD" w14:paraId="7398A83D" w14:textId="77777777" w:rsidTr="0089514D">
      <w:trPr>
        <w:trHeight w:val="381"/>
      </w:trPr>
      <w:tc>
        <w:tcPr>
          <w:tcW w:w="4962" w:type="dxa"/>
          <w:vMerge/>
        </w:tcPr>
        <w:p w14:paraId="1324572A" w14:textId="77777777" w:rsidR="00D36ACD" w:rsidRDefault="00D36ACD" w:rsidP="00D36ACD"/>
      </w:tc>
      <w:tc>
        <w:tcPr>
          <w:tcW w:w="1843" w:type="dxa"/>
        </w:tcPr>
        <w:p w14:paraId="7430B1EF" w14:textId="77777777" w:rsidR="00D36ACD" w:rsidRDefault="00D36ACD" w:rsidP="00D36ACD">
          <w:pPr>
            <w:pStyle w:val="Sidhuvudstext"/>
          </w:pPr>
        </w:p>
      </w:tc>
      <w:tc>
        <w:tcPr>
          <w:tcW w:w="2835" w:type="dxa"/>
        </w:tcPr>
        <w:p w14:paraId="0B270933" w14:textId="77777777" w:rsidR="00D36ACD" w:rsidRDefault="00D36ACD" w:rsidP="00D36ACD">
          <w:pPr>
            <w:pStyle w:val="Sidhuvudstext"/>
            <w:jc w:val="right"/>
          </w:pPr>
        </w:p>
      </w:tc>
    </w:tr>
  </w:tbl>
  <w:p w14:paraId="427B2DA3" w14:textId="77777777" w:rsidR="009C1BB6" w:rsidRDefault="009C1BB6" w:rsidP="009C1BB6">
    <w:pPr>
      <w:pStyle w:val="Sidhuvud"/>
    </w:pPr>
  </w:p>
  <w:p w14:paraId="0A929B43" w14:textId="77777777" w:rsidR="00D36ACD" w:rsidRPr="009C1BB6" w:rsidRDefault="00D36ACD" w:rsidP="009C1B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0DFB" w14:textId="77777777" w:rsidR="009C1BB6" w:rsidRDefault="00D34397" w:rsidP="009C1BB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39" behindDoc="1" locked="1" layoutInCell="1" allowOverlap="1" wp14:anchorId="4BCED951" wp14:editId="5973C3BA">
          <wp:simplePos x="0" y="0"/>
          <wp:positionH relativeFrom="page">
            <wp:posOffset>788670</wp:posOffset>
          </wp:positionH>
          <wp:positionV relativeFrom="page">
            <wp:posOffset>532765</wp:posOffset>
          </wp:positionV>
          <wp:extent cx="2685600" cy="432000"/>
          <wp:effectExtent l="0" t="0" r="635" b="635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_logotyp_pos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6" t="22617" r="9652" b="22455"/>
                  <a:stretch/>
                </pic:blipFill>
                <pic:spPr bwMode="auto">
                  <a:xfrm>
                    <a:off x="0" y="0"/>
                    <a:ext cx="26856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60F09"/>
    <w:multiLevelType w:val="hybridMultilevel"/>
    <w:tmpl w:val="4A2033A8"/>
    <w:lvl w:ilvl="0" w:tplc="3C04D2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FFD57C0"/>
    <w:multiLevelType w:val="hybridMultilevel"/>
    <w:tmpl w:val="CD18B37A"/>
    <w:lvl w:ilvl="0" w:tplc="1B20E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72"/>
    <w:rsid w:val="00006E23"/>
    <w:rsid w:val="00043465"/>
    <w:rsid w:val="00046A6B"/>
    <w:rsid w:val="00083051"/>
    <w:rsid w:val="00083D95"/>
    <w:rsid w:val="0009031D"/>
    <w:rsid w:val="00096EC6"/>
    <w:rsid w:val="000B675B"/>
    <w:rsid w:val="00145533"/>
    <w:rsid w:val="00174FB2"/>
    <w:rsid w:val="001852F0"/>
    <w:rsid w:val="00192CBB"/>
    <w:rsid w:val="001D2803"/>
    <w:rsid w:val="001D5E72"/>
    <w:rsid w:val="001F5794"/>
    <w:rsid w:val="0020292D"/>
    <w:rsid w:val="00204ED5"/>
    <w:rsid w:val="0023773D"/>
    <w:rsid w:val="00293248"/>
    <w:rsid w:val="002B2EDC"/>
    <w:rsid w:val="002C3B60"/>
    <w:rsid w:val="002D244E"/>
    <w:rsid w:val="0031417C"/>
    <w:rsid w:val="00327251"/>
    <w:rsid w:val="00335CE2"/>
    <w:rsid w:val="0035489D"/>
    <w:rsid w:val="00385516"/>
    <w:rsid w:val="003A5AE4"/>
    <w:rsid w:val="003D1180"/>
    <w:rsid w:val="004249B7"/>
    <w:rsid w:val="00427857"/>
    <w:rsid w:val="0044089C"/>
    <w:rsid w:val="00456487"/>
    <w:rsid w:val="00460EA4"/>
    <w:rsid w:val="004700BF"/>
    <w:rsid w:val="004860B8"/>
    <w:rsid w:val="004D6249"/>
    <w:rsid w:val="00582FCD"/>
    <w:rsid w:val="005B7D81"/>
    <w:rsid w:val="005C4ED3"/>
    <w:rsid w:val="005D36CF"/>
    <w:rsid w:val="005E4C91"/>
    <w:rsid w:val="005F5713"/>
    <w:rsid w:val="00617C72"/>
    <w:rsid w:val="006547FD"/>
    <w:rsid w:val="00654A45"/>
    <w:rsid w:val="00676BB8"/>
    <w:rsid w:val="00694F4F"/>
    <w:rsid w:val="006C2B61"/>
    <w:rsid w:val="006D1AF9"/>
    <w:rsid w:val="006F38E8"/>
    <w:rsid w:val="006F50F4"/>
    <w:rsid w:val="00713513"/>
    <w:rsid w:val="00780F72"/>
    <w:rsid w:val="00782000"/>
    <w:rsid w:val="00787315"/>
    <w:rsid w:val="007A3536"/>
    <w:rsid w:val="00856D40"/>
    <w:rsid w:val="00857A4D"/>
    <w:rsid w:val="008D1CE9"/>
    <w:rsid w:val="00913596"/>
    <w:rsid w:val="00942D39"/>
    <w:rsid w:val="00993A41"/>
    <w:rsid w:val="009C1ABB"/>
    <w:rsid w:val="009C1BB6"/>
    <w:rsid w:val="00A27184"/>
    <w:rsid w:val="00A84615"/>
    <w:rsid w:val="00A9387A"/>
    <w:rsid w:val="00AA6BB2"/>
    <w:rsid w:val="00AC7BF2"/>
    <w:rsid w:val="00B030C4"/>
    <w:rsid w:val="00B27764"/>
    <w:rsid w:val="00B31A6B"/>
    <w:rsid w:val="00B47B9E"/>
    <w:rsid w:val="00BF3481"/>
    <w:rsid w:val="00BF3676"/>
    <w:rsid w:val="00C0086F"/>
    <w:rsid w:val="00C176C0"/>
    <w:rsid w:val="00C9152C"/>
    <w:rsid w:val="00CA18F9"/>
    <w:rsid w:val="00CB49A3"/>
    <w:rsid w:val="00D14F80"/>
    <w:rsid w:val="00D34397"/>
    <w:rsid w:val="00D36ACD"/>
    <w:rsid w:val="00D37830"/>
    <w:rsid w:val="00D42633"/>
    <w:rsid w:val="00DA3302"/>
    <w:rsid w:val="00DA6975"/>
    <w:rsid w:val="00DB183B"/>
    <w:rsid w:val="00DC51DB"/>
    <w:rsid w:val="00DE6F92"/>
    <w:rsid w:val="00DF142E"/>
    <w:rsid w:val="00E367CB"/>
    <w:rsid w:val="00E41E70"/>
    <w:rsid w:val="00E44B3E"/>
    <w:rsid w:val="00E46F50"/>
    <w:rsid w:val="00EA5D9B"/>
    <w:rsid w:val="00EA6A45"/>
    <w:rsid w:val="00EC1A1C"/>
    <w:rsid w:val="00ED01A0"/>
    <w:rsid w:val="00EF784E"/>
    <w:rsid w:val="00F0184B"/>
    <w:rsid w:val="00F113AE"/>
    <w:rsid w:val="00F35352"/>
    <w:rsid w:val="00F415F4"/>
    <w:rsid w:val="00F43B0C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0997A"/>
  <w15:chartTrackingRefBased/>
  <w15:docId w15:val="{9E8DB07F-DD88-4838-9B56-FAB0A448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42D39"/>
    <w:pPr>
      <w:spacing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083D95"/>
    <w:pPr>
      <w:keepNext/>
      <w:keepLines/>
      <w:spacing w:before="600" w:after="200" w:line="276" w:lineRule="auto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4860B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83D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083D9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35CE2"/>
    <w:pPr>
      <w:spacing w:after="200" w:line="276" w:lineRule="auto"/>
    </w:pPr>
  </w:style>
  <w:style w:type="character" w:customStyle="1" w:styleId="BrdtextChar">
    <w:name w:val="Brödtext Char"/>
    <w:basedOn w:val="Standardstycketeckensnitt"/>
    <w:link w:val="Brdtext"/>
    <w:rsid w:val="00335CE2"/>
    <w:rPr>
      <w:sz w:val="24"/>
    </w:rPr>
  </w:style>
  <w:style w:type="paragraph" w:styleId="Punktlista">
    <w:name w:val="List Bullet"/>
    <w:basedOn w:val="Brdtext"/>
    <w:qFormat/>
    <w:rsid w:val="005E4C91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83D95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860B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3D95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83D95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694F4F"/>
    <w:pPr>
      <w:spacing w:after="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44089C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Ind w:w="-108" w:type="dxa"/>
      <w:tblBorders>
        <w:bottom w:val="single" w:sz="8" w:space="0" w:color="auto"/>
      </w:tblBorders>
      <w:tblCellMar>
        <w:top w:w="28" w:type="dxa"/>
        <w:bottom w:w="28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694F4F"/>
    <w:pPr>
      <w:spacing w:after="0" w:line="240" w:lineRule="auto"/>
    </w:pPr>
    <w:tblPr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1D2803"/>
    <w:pPr>
      <w:spacing w:before="160" w:after="6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221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442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083051"/>
    <w:rPr>
      <w:rFonts w:asciiTheme="majorHAnsi" w:hAnsiTheme="majorHAnsi"/>
      <w:sz w:val="16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145533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7251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kategori">
    <w:name w:val="Dokumentkategori"/>
    <w:basedOn w:val="Normal"/>
    <w:semiHidden/>
    <w:rsid w:val="00EC1A1C"/>
    <w:rPr>
      <w:rFonts w:asciiTheme="majorHAnsi" w:hAnsiTheme="majorHAnsi"/>
      <w:b/>
      <w:caps/>
    </w:rPr>
  </w:style>
  <w:style w:type="paragraph" w:customStyle="1" w:styleId="Sidfotstext">
    <w:name w:val="Sidfotstext"/>
    <w:basedOn w:val="Normal"/>
    <w:semiHidden/>
    <w:rsid w:val="004860B8"/>
    <w:pPr>
      <w:spacing w:after="0"/>
    </w:pPr>
    <w:rPr>
      <w:rFonts w:asciiTheme="majorHAnsi" w:hAnsiTheme="majorHAnsi"/>
      <w:sz w:val="14"/>
    </w:rPr>
  </w:style>
  <w:style w:type="paragraph" w:customStyle="1" w:styleId="Sidhuvudstext">
    <w:name w:val="Sidhuvudstext"/>
    <w:basedOn w:val="Normal"/>
    <w:semiHidden/>
    <w:rsid w:val="00427857"/>
    <w:rPr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paragraph" w:styleId="Beskrivning">
    <w:name w:val="caption"/>
    <w:basedOn w:val="Normal"/>
    <w:next w:val="Normal"/>
    <w:uiPriority w:val="35"/>
    <w:semiHidden/>
    <w:qFormat/>
    <w:rsid w:val="001D2803"/>
    <w:pPr>
      <w:spacing w:before="60" w:after="60"/>
    </w:pPr>
    <w:rPr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C1AB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C51DB"/>
    <w:pPr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145533"/>
    <w:rPr>
      <w:color w:val="FF0000"/>
    </w:rPr>
  </w:style>
  <w:style w:type="character" w:styleId="Olstomnmnande">
    <w:name w:val="Unresolved Mention"/>
    <w:basedOn w:val="Standardstycketeckensnitt"/>
    <w:uiPriority w:val="99"/>
    <w:semiHidden/>
    <w:unhideWhenUsed/>
    <w:rsid w:val="004860B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700BF"/>
    <w:pPr>
      <w:widowControl w:val="0"/>
      <w:spacing w:after="0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rina.stjernlof@snsa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SNSB\RSWorkgroup\PM%20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84386405141819A1FBCDE441E9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13329-ACE0-4D46-ADE8-B5DCFE46FCB9}"/>
      </w:docPartPr>
      <w:docPartBody>
        <w:p w:rsidR="00DC7DE1" w:rsidRDefault="00580024">
          <w:pPr>
            <w:pStyle w:val="A6184386405141819A1FBCDE441E96B3"/>
          </w:pPr>
          <w:r w:rsidRPr="00D24669">
            <w:rPr>
              <w:rStyle w:val="Platshllartext"/>
            </w:rPr>
            <w:t>Skriv typ av dokument</w:t>
          </w:r>
        </w:p>
      </w:docPartBody>
    </w:docPart>
    <w:docPart>
      <w:docPartPr>
        <w:name w:val="74F16733A2AC4B08934165A71D9CB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34576-D9BF-4FE2-9FE6-149FEC72F049}"/>
      </w:docPartPr>
      <w:docPartBody>
        <w:p w:rsidR="00DC7DE1" w:rsidRDefault="00580024" w:rsidP="00580024">
          <w:pPr>
            <w:pStyle w:val="74F16733A2AC4B08934165A71D9CB8AF"/>
          </w:pPr>
          <w:r w:rsidRPr="00307BD5">
            <w:rPr>
              <w:rStyle w:val="Platshllartext"/>
            </w:rPr>
            <w:t>Välj ett datum</w:t>
          </w:r>
        </w:p>
      </w:docPartBody>
    </w:docPart>
    <w:docPart>
      <w:docPartPr>
        <w:name w:val="1C06282540EB427B993D5A3B5881A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81E49-DC17-47BE-8C20-9831D39C0649}"/>
      </w:docPartPr>
      <w:docPartBody>
        <w:p w:rsidR="00DC7DE1" w:rsidRDefault="00580024" w:rsidP="00580024">
          <w:pPr>
            <w:pStyle w:val="1C06282540EB427B993D5A3B5881A117"/>
          </w:pPr>
          <w:r w:rsidRPr="00307BD5">
            <w:rPr>
              <w:rStyle w:val="Platshllartext"/>
            </w:rPr>
            <w:t>Skriv motparts 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24"/>
    <w:rsid w:val="00580024"/>
    <w:rsid w:val="00D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0024"/>
    <w:rPr>
      <w:color w:val="FF0000"/>
    </w:rPr>
  </w:style>
  <w:style w:type="paragraph" w:customStyle="1" w:styleId="A6184386405141819A1FBCDE441E96B3">
    <w:name w:val="A6184386405141819A1FBCDE441E96B3"/>
  </w:style>
  <w:style w:type="paragraph" w:customStyle="1" w:styleId="74F16733A2AC4B08934165A71D9CB8AF">
    <w:name w:val="74F16733A2AC4B08934165A71D9CB8AF"/>
    <w:rsid w:val="00580024"/>
  </w:style>
  <w:style w:type="paragraph" w:customStyle="1" w:styleId="1C06282540EB427B993D5A3B5881A117">
    <w:name w:val="1C06282540EB427B993D5A3B5881A117"/>
    <w:rsid w:val="00580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S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root xmlns="consensis:controls">
  <controls>
    <docDate>2022-05-19T00:00:00</docDate>
    <ourRef/>
  </controls>
</root>
</file>

<file path=customXml/itemProps1.xml><?xml version="1.0" encoding="utf-8"?>
<ds:datastoreItem xmlns:ds="http://schemas.openxmlformats.org/officeDocument/2006/customXml" ds:itemID="{83E9CB50-89CA-4328-A5F4-0F1B05F82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8CA76-F43F-41AC-8E87-4D710B2B26C5}">
  <ds:schemaRefs>
    <ds:schemaRef ds:uri="consensis: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Rapport</Template>
  <TotalTime>85</TotalTime>
  <Pages>3</Pages>
  <Words>421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Stjernlöf</dc:creator>
  <cp:keywords/>
  <dc:description>SNSA1005, v1.1, 2019-02-27</dc:description>
  <cp:lastModifiedBy>Perina Stjernlöf</cp:lastModifiedBy>
  <cp:revision>10</cp:revision>
  <dcterms:created xsi:type="dcterms:W3CDTF">2022-05-19T08:05:00Z</dcterms:created>
  <dcterms:modified xsi:type="dcterms:W3CDTF">2022-05-19T15:10:00Z</dcterms:modified>
</cp:coreProperties>
</file>